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1" w:rsidRDefault="00D979C1" w:rsidP="005F1B72">
      <w:pPr>
        <w:pStyle w:val="Heading1"/>
        <w:spacing w:before="0" w:after="20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952875" cy="685800"/>
            <wp:effectExtent l="19050" t="0" r="9525" b="0"/>
            <wp:docPr id="1" name="Picture 1" descr="http://new.rsccd.edu/Style%20Library/RSCCD/Images/rscc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rsccd.edu/Style%20Library/RSCCD/Images/rsccd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B72" w:rsidRPr="0055723C">
        <w:rPr>
          <w:b w:val="0"/>
        </w:rPr>
        <w:t xml:space="preserve"> </w:t>
      </w:r>
    </w:p>
    <w:p w:rsidR="00D979C1" w:rsidRDefault="00D979C1" w:rsidP="005F1B72">
      <w:pPr>
        <w:pStyle w:val="Heading1"/>
        <w:spacing w:before="0" w:after="20"/>
        <w:jc w:val="center"/>
        <w:rPr>
          <w:b w:val="0"/>
        </w:rPr>
      </w:pPr>
    </w:p>
    <w:p w:rsidR="00664A10" w:rsidRDefault="005F1B72" w:rsidP="005F1B72">
      <w:pPr>
        <w:pStyle w:val="Heading1"/>
        <w:spacing w:before="0" w:after="20"/>
        <w:jc w:val="center"/>
        <w:rPr>
          <w:rFonts w:ascii="Times New Roman" w:hAnsi="Times New Roman"/>
        </w:rPr>
      </w:pPr>
      <w:r>
        <w:rPr>
          <w:b w:val="0"/>
        </w:rPr>
        <w:t>PROJECT APPROVAL FORM</w:t>
      </w:r>
    </w:p>
    <w:p w:rsidR="00664A10" w:rsidRDefault="00664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8"/>
      </w:tblGrid>
      <w:tr w:rsidR="00664A10" w:rsidTr="001B0C40">
        <w:trPr>
          <w:trHeight w:val="288"/>
        </w:trPr>
        <w:tc>
          <w:tcPr>
            <w:tcW w:w="3708" w:type="dxa"/>
            <w:vAlign w:val="center"/>
          </w:tcPr>
          <w:p w:rsidR="00664A10" w:rsidRPr="001B0C40" w:rsidRDefault="00664A10">
            <w:pPr>
              <w:rPr>
                <w:b/>
                <w:sz w:val="24"/>
                <w:szCs w:val="24"/>
              </w:rPr>
            </w:pPr>
            <w:r w:rsidRPr="001B0C40">
              <w:rPr>
                <w:b/>
                <w:sz w:val="24"/>
                <w:szCs w:val="24"/>
              </w:rPr>
              <w:t>1.  SUMMARY INFORMATION</w:t>
            </w:r>
          </w:p>
        </w:tc>
        <w:tc>
          <w:tcPr>
            <w:tcW w:w="5868" w:type="dxa"/>
            <w:vAlign w:val="center"/>
          </w:tcPr>
          <w:p w:rsidR="00664A10" w:rsidRPr="00166166" w:rsidRDefault="00166166" w:rsidP="00166166">
            <w:pPr>
              <w:rPr>
                <w:sz w:val="16"/>
                <w:szCs w:val="16"/>
              </w:rPr>
            </w:pPr>
            <w:r w:rsidRPr="00166166">
              <w:rPr>
                <w:sz w:val="16"/>
                <w:szCs w:val="16"/>
              </w:rPr>
              <w:t>Project Name: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AD2795">
            <w:pPr>
              <w:numPr>
                <w:ilvl w:val="0"/>
                <w:numId w:val="28"/>
              </w:numPr>
            </w:pPr>
            <w:r>
              <w:t>New Project or Change to Existing Project?</w:t>
            </w:r>
          </w:p>
        </w:tc>
        <w:tc>
          <w:tcPr>
            <w:tcW w:w="5868" w:type="dxa"/>
            <w:vAlign w:val="center"/>
          </w:tcPr>
          <w:p w:rsidR="0055723C" w:rsidRDefault="0055723C" w:rsidP="00AD2795">
            <w:r>
              <w:t xml:space="preserve">                        </w:t>
            </w:r>
            <w:r w:rsidRPr="001B0C40">
              <w:sym w:font="Wingdings" w:char="F071"/>
            </w:r>
            <w:r>
              <w:t xml:space="preserve">New                      </w:t>
            </w:r>
            <w:r w:rsidRPr="001B0C40">
              <w:sym w:font="Wingdings" w:char="F071"/>
            </w:r>
            <w:r>
              <w:t>Modification</w:t>
            </w:r>
          </w:p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1B0C40">
            <w:pPr>
              <w:numPr>
                <w:ilvl w:val="0"/>
                <w:numId w:val="28"/>
              </w:numPr>
            </w:pPr>
            <w:r>
              <w:t>Project Number (if assigned):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55723C">
            <w:pPr>
              <w:numPr>
                <w:ilvl w:val="0"/>
                <w:numId w:val="28"/>
              </w:numPr>
            </w:pPr>
            <w:r>
              <w:t>Site</w:t>
            </w:r>
            <w:r w:rsidR="00560CA0">
              <w:t xml:space="preserve"> </w:t>
            </w:r>
            <w:r>
              <w:t>/</w:t>
            </w:r>
            <w:r w:rsidR="00560CA0">
              <w:t xml:space="preserve"> </w:t>
            </w:r>
            <w:r>
              <w:t>Location: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1B0C40">
            <w:pPr>
              <w:numPr>
                <w:ilvl w:val="0"/>
                <w:numId w:val="28"/>
              </w:numPr>
            </w:pPr>
            <w:r>
              <w:t>Total Estimated Budget: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D979C1">
            <w:pPr>
              <w:numPr>
                <w:ilvl w:val="0"/>
                <w:numId w:val="28"/>
              </w:numPr>
            </w:pPr>
            <w:r>
              <w:t xml:space="preserve">Source of Funds: 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1B0C40">
            <w:pPr>
              <w:numPr>
                <w:ilvl w:val="0"/>
                <w:numId w:val="28"/>
              </w:numPr>
            </w:pPr>
            <w:r>
              <w:t>Project Timeline: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1B0C40">
            <w:pPr>
              <w:numPr>
                <w:ilvl w:val="0"/>
                <w:numId w:val="28"/>
              </w:numPr>
            </w:pPr>
            <w:r>
              <w:t xml:space="preserve">Anticipated Project Completion Date: 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1B0C40">
            <w:pPr>
              <w:numPr>
                <w:ilvl w:val="0"/>
                <w:numId w:val="28"/>
              </w:numPr>
            </w:pPr>
            <w:r>
              <w:t>To be Managed by: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55723C" w:rsidTr="001B0C40">
        <w:trPr>
          <w:trHeight w:val="360"/>
        </w:trPr>
        <w:tc>
          <w:tcPr>
            <w:tcW w:w="3708" w:type="dxa"/>
            <w:vAlign w:val="center"/>
          </w:tcPr>
          <w:p w:rsidR="0055723C" w:rsidRDefault="0055723C" w:rsidP="00AD2795">
            <w:pPr>
              <w:numPr>
                <w:ilvl w:val="0"/>
                <w:numId w:val="28"/>
              </w:numPr>
            </w:pPr>
            <w:r>
              <w:t>Board Approval Date (if applicable):</w:t>
            </w:r>
          </w:p>
        </w:tc>
        <w:tc>
          <w:tcPr>
            <w:tcW w:w="5868" w:type="dxa"/>
            <w:vAlign w:val="center"/>
          </w:tcPr>
          <w:p w:rsidR="0055723C" w:rsidRDefault="0055723C"/>
        </w:tc>
      </w:tr>
      <w:tr w:rsidR="006626DA" w:rsidTr="006626DA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A" w:rsidRDefault="006626DA" w:rsidP="00AE3D03">
            <w:pPr>
              <w:numPr>
                <w:ilvl w:val="0"/>
                <w:numId w:val="28"/>
              </w:numPr>
            </w:pPr>
            <w:r>
              <w:t xml:space="preserve">Bid No (if </w:t>
            </w:r>
            <w:r w:rsidR="00AE3D03">
              <w:t>applicable</w:t>
            </w:r>
            <w:r>
              <w:t xml:space="preserve">):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A" w:rsidRDefault="006626DA" w:rsidP="00AD2795"/>
        </w:tc>
      </w:tr>
    </w:tbl>
    <w:p w:rsidR="00664A10" w:rsidRDefault="00664A10"/>
    <w:p w:rsidR="006626DA" w:rsidRDefault="006626D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9610"/>
      </w:tblGrid>
      <w:tr w:rsidR="00CC56C1" w:rsidTr="00D02BD0">
        <w:trPr>
          <w:trHeight w:val="482"/>
        </w:trPr>
        <w:tc>
          <w:tcPr>
            <w:tcW w:w="9610" w:type="dxa"/>
          </w:tcPr>
          <w:p w:rsidR="00CC56C1" w:rsidRPr="001B0C40" w:rsidRDefault="00CC56C1" w:rsidP="00005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B0C40">
              <w:rPr>
                <w:b/>
                <w:sz w:val="24"/>
                <w:szCs w:val="24"/>
              </w:rPr>
              <w:t xml:space="preserve">.  </w:t>
            </w:r>
            <w:r w:rsidRPr="00005813">
              <w:rPr>
                <w:b/>
                <w:sz w:val="24"/>
                <w:szCs w:val="24"/>
              </w:rPr>
              <w:t>DETAILED PROJECT DESCRIPTION</w:t>
            </w:r>
          </w:p>
        </w:tc>
      </w:tr>
      <w:tr w:rsidR="00CC56C1" w:rsidTr="00CA0946">
        <w:trPr>
          <w:trHeight w:val="3491"/>
        </w:trPr>
        <w:tc>
          <w:tcPr>
            <w:tcW w:w="9610" w:type="dxa"/>
          </w:tcPr>
          <w:p w:rsidR="00CC56C1" w:rsidRDefault="00CC56C1"/>
          <w:p w:rsidR="00CC56C1" w:rsidRPr="001B0C40" w:rsidRDefault="00CC56C1">
            <w:pPr>
              <w:rPr>
                <w:b/>
              </w:rPr>
            </w:pPr>
          </w:p>
          <w:p w:rsidR="00CC56C1" w:rsidRPr="001B0C40" w:rsidRDefault="00CC56C1">
            <w:pPr>
              <w:rPr>
                <w:b/>
              </w:rPr>
            </w:pPr>
          </w:p>
          <w:p w:rsidR="00CC56C1" w:rsidRPr="001B0C40" w:rsidRDefault="00CC56C1">
            <w:pPr>
              <w:rPr>
                <w:b/>
              </w:rPr>
            </w:pPr>
          </w:p>
          <w:p w:rsidR="00CC56C1" w:rsidRDefault="00CC56C1">
            <w:pPr>
              <w:rPr>
                <w:color w:val="FF0000"/>
              </w:rPr>
            </w:pPr>
          </w:p>
          <w:p w:rsidR="00D02BD0" w:rsidRDefault="00D02BD0">
            <w:pPr>
              <w:rPr>
                <w:color w:val="FF0000"/>
              </w:rPr>
            </w:pPr>
          </w:p>
          <w:p w:rsidR="00D02BD0" w:rsidRDefault="00D02BD0">
            <w:pPr>
              <w:rPr>
                <w:color w:val="FF0000"/>
              </w:rPr>
            </w:pPr>
          </w:p>
          <w:p w:rsidR="00D02BD0" w:rsidRDefault="00D02BD0">
            <w:pPr>
              <w:rPr>
                <w:color w:val="FF0000"/>
              </w:rPr>
            </w:pPr>
          </w:p>
          <w:p w:rsidR="00D02BD0" w:rsidRPr="001B0C40" w:rsidRDefault="00D02BD0">
            <w:pPr>
              <w:rPr>
                <w:color w:val="FF0000"/>
              </w:rPr>
            </w:pPr>
          </w:p>
        </w:tc>
      </w:tr>
    </w:tbl>
    <w:p w:rsidR="00D02BD0" w:rsidRDefault="00D02BD0">
      <w:pPr>
        <w:jc w:val="both"/>
        <w:rPr>
          <w:b/>
          <w:sz w:val="24"/>
        </w:rPr>
      </w:pPr>
      <w:r>
        <w:rPr>
          <w:b/>
          <w:sz w:val="24"/>
        </w:rPr>
        <w:t xml:space="preserve">Fill out reverse side </w:t>
      </w:r>
      <w:r w:rsidR="00B441BE">
        <w:rPr>
          <w:b/>
          <w:sz w:val="24"/>
        </w:rPr>
        <w:t>for</w:t>
      </w:r>
      <w:r>
        <w:rPr>
          <w:b/>
          <w:sz w:val="24"/>
        </w:rPr>
        <w:t xml:space="preserve"> detail</w:t>
      </w:r>
      <w:r w:rsidR="00B441BE">
        <w:rPr>
          <w:b/>
          <w:sz w:val="24"/>
        </w:rPr>
        <w:t>ed</w:t>
      </w:r>
      <w:r>
        <w:rPr>
          <w:b/>
          <w:sz w:val="24"/>
        </w:rPr>
        <w:t xml:space="preserve"> project budget requirements</w:t>
      </w:r>
      <w:r w:rsidR="00560CA0">
        <w:rPr>
          <w:b/>
          <w:sz w:val="24"/>
        </w:rPr>
        <w:t>.</w:t>
      </w:r>
    </w:p>
    <w:p w:rsidR="00D02BD0" w:rsidRDefault="00D02BD0">
      <w:pPr>
        <w:jc w:val="both"/>
        <w:rPr>
          <w:b/>
          <w:sz w:val="24"/>
        </w:rPr>
      </w:pPr>
    </w:p>
    <w:p w:rsidR="00276921" w:rsidRDefault="00276921" w:rsidP="00276921">
      <w:r>
        <w:t>Requested by</w:t>
      </w:r>
      <w:r w:rsidRPr="00307D10">
        <w:t>:</w:t>
      </w:r>
    </w:p>
    <w:p w:rsidR="00D979C1" w:rsidRDefault="00D979C1" w:rsidP="00276921"/>
    <w:p w:rsidR="00276921" w:rsidRDefault="00276921" w:rsidP="00276921"/>
    <w:p w:rsidR="00276921" w:rsidRPr="00307D10" w:rsidRDefault="00276921" w:rsidP="00276921"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tab/>
      </w:r>
      <w:r w:rsidRPr="00307D10"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</w:p>
    <w:p w:rsidR="00276921" w:rsidRPr="00307D10" w:rsidRDefault="00276921" w:rsidP="00276921">
      <w:r>
        <w:t xml:space="preserve">Signature                          </w:t>
      </w:r>
      <w:r w:rsidR="00D979C1">
        <w:t xml:space="preserve">            Name &amp; Title</w:t>
      </w:r>
      <w:r w:rsidR="00D979C1">
        <w:tab/>
      </w:r>
      <w:r w:rsidR="00D979C1">
        <w:tab/>
      </w:r>
      <w:r w:rsidR="00D979C1">
        <w:tab/>
      </w:r>
      <w:r w:rsidRPr="00307D10">
        <w:t>Date</w:t>
      </w:r>
    </w:p>
    <w:p w:rsidR="00276921" w:rsidRPr="00307D10" w:rsidRDefault="00276921" w:rsidP="00276921"/>
    <w:p w:rsidR="00276921" w:rsidRDefault="00B441BE" w:rsidP="00276921">
      <w:r>
        <w:t>Approved by:</w:t>
      </w:r>
    </w:p>
    <w:p w:rsidR="00D979C1" w:rsidRDefault="00D979C1" w:rsidP="00276921"/>
    <w:p w:rsidR="00D979C1" w:rsidRDefault="00D979C1" w:rsidP="00276921"/>
    <w:p w:rsidR="00276921" w:rsidRPr="00307D10" w:rsidRDefault="00276921" w:rsidP="00276921"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tab/>
      </w:r>
      <w:r w:rsidRPr="00307D10"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  <w:r w:rsidRPr="00307D10">
        <w:rPr>
          <w:u w:val="single"/>
        </w:rPr>
        <w:tab/>
      </w:r>
    </w:p>
    <w:p w:rsidR="00276921" w:rsidRPr="00307D10" w:rsidRDefault="00276921" w:rsidP="00276921">
      <w:r>
        <w:t xml:space="preserve">Signature             </w:t>
      </w:r>
      <w:r w:rsidR="00B441BE">
        <w:tab/>
      </w:r>
      <w:r w:rsidR="00B441BE">
        <w:tab/>
      </w:r>
      <w:r w:rsidR="00B441BE">
        <w:tab/>
      </w:r>
      <w:r>
        <w:tab/>
      </w:r>
      <w:r>
        <w:tab/>
      </w:r>
      <w:r>
        <w:tab/>
      </w:r>
      <w:r w:rsidR="00B441BE">
        <w:t xml:space="preserve"> </w:t>
      </w:r>
      <w:r w:rsidR="00D979C1">
        <w:tab/>
      </w:r>
      <w:r w:rsidRPr="00307D10">
        <w:t>Date</w:t>
      </w:r>
    </w:p>
    <w:p w:rsidR="00B441BE" w:rsidRDefault="00B441BE" w:rsidP="00276921">
      <w:pPr>
        <w:jc w:val="both"/>
        <w:rPr>
          <w:b/>
          <w:sz w:val="24"/>
        </w:rPr>
      </w:pPr>
    </w:p>
    <w:tbl>
      <w:tblPr>
        <w:tblW w:w="10894" w:type="dxa"/>
        <w:tblInd w:w="-758" w:type="dxa"/>
        <w:tblLook w:val="04A0"/>
      </w:tblPr>
      <w:tblGrid>
        <w:gridCol w:w="777"/>
        <w:gridCol w:w="3560"/>
        <w:gridCol w:w="1300"/>
        <w:gridCol w:w="777"/>
        <w:gridCol w:w="3180"/>
        <w:gridCol w:w="1300"/>
      </w:tblGrid>
      <w:tr w:rsidR="00D878D1" w:rsidRPr="00D878D1" w:rsidTr="00D878D1">
        <w:trPr>
          <w:trHeight w:val="2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1" w:rsidRPr="00D878D1" w:rsidRDefault="00D878D1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1" w:rsidRPr="00D878D1" w:rsidRDefault="00D878D1" w:rsidP="00D878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1" w:rsidRPr="00D878D1" w:rsidRDefault="00D878D1" w:rsidP="00D878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Estimate</w:t>
            </w:r>
            <w:r w:rsidR="001007C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Cost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1" w:rsidRPr="00D878D1" w:rsidRDefault="00D878D1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1" w:rsidRPr="00D878D1" w:rsidRDefault="00D878D1" w:rsidP="00D878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CD" w:rsidRDefault="00D878D1" w:rsidP="001007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Estimate</w:t>
            </w:r>
            <w:r w:rsidR="001007C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D878D1" w:rsidRPr="00D878D1" w:rsidRDefault="00D878D1" w:rsidP="001007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4021FA" w:rsidRDefault="001007CD" w:rsidP="00D87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1FA">
              <w:rPr>
                <w:rFonts w:ascii="Arial" w:hAnsi="Arial" w:cs="Arial"/>
                <w:b/>
                <w:sz w:val="18"/>
                <w:szCs w:val="18"/>
              </w:rPr>
              <w:t>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Equipment 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Appraisals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Equipment Rental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Relocation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Facility 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Escrow Fees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Facility Rental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Legal 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 xml:space="preserve">Buildings - Labor Compliance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Contracted Services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Legal 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Sites - Licenses, Fees &amp; Taxes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 xml:space="preserve">Buildings - Licenses, Fees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D878D1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4021FA" w:rsidRDefault="001007CD" w:rsidP="00AD27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1FA">
              <w:rPr>
                <w:rFonts w:ascii="Arial" w:hAnsi="Arial" w:cs="Arial"/>
                <w:b/>
                <w:sz w:val="18"/>
                <w:szCs w:val="18"/>
              </w:rPr>
              <w:t>Site Improvements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Modular, Lease Pur</w:t>
            </w:r>
            <w:r>
              <w:rPr>
                <w:rFonts w:ascii="Arial" w:hAnsi="Arial" w:cs="Arial"/>
                <w:sz w:val="18"/>
                <w:szCs w:val="18"/>
              </w:rPr>
              <w:t>chase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- Legal 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Relocation/Moving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- Contracted </w:t>
            </w:r>
            <w:proofErr w:type="spellStart"/>
            <w:r w:rsidRPr="00D878D1">
              <w:rPr>
                <w:rFonts w:ascii="Arial" w:hAnsi="Arial" w:cs="Arial"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Construction Site Utilities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– Architects 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 Improvements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FB2316">
              <w:rPr>
                <w:rFonts w:ascii="Arial" w:hAnsi="Arial" w:cs="Arial"/>
                <w:sz w:val="18"/>
                <w:szCs w:val="18"/>
              </w:rPr>
              <w:t>SI-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Blueprint/Reprod</w:t>
            </w:r>
            <w:r>
              <w:rPr>
                <w:rFonts w:ascii="Arial" w:hAnsi="Arial" w:cs="Arial"/>
                <w:sz w:val="18"/>
                <w:szCs w:val="18"/>
              </w:rPr>
              <w:t xml:space="preserve">uction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Leasehold Improvements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Construction Mgmt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4021FA" w:rsidRDefault="001007CD" w:rsidP="00AD27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1FA">
              <w:rPr>
                <w:rFonts w:ascii="Arial" w:hAnsi="Arial" w:cs="Arial"/>
                <w:b/>
                <w:sz w:val="18"/>
                <w:szCs w:val="18"/>
              </w:rPr>
              <w:t>Library Books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Construction Tests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Audio Visual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Demolition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Comp Software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DSA Fees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Library Systems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878D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Engineering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Microforms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Equipment 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Periodicals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Equipment Rental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Reference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Facility 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6317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Library Books - Upgrade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Facility Rental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All Other &gt; $1,000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Labor Compliance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Federal Programs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Licenses, Taxes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Modular Furniture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Modular, Lease Purchase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 xml:space="preserve">Equipment - Other Contract </w:t>
            </w:r>
            <w:proofErr w:type="spellStart"/>
            <w:r w:rsidRPr="00D878D1">
              <w:rPr>
                <w:rFonts w:ascii="Arial" w:hAnsi="Arial" w:cs="Arial"/>
                <w:sz w:val="18"/>
                <w:szCs w:val="18"/>
              </w:rPr>
              <w:t>Svc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6137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Relocation/Moving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Software &gt; $1,000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4021FA" w:rsidRDefault="001007CD" w:rsidP="00AD27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1FA">
              <w:rPr>
                <w:rFonts w:ascii="Arial" w:hAnsi="Arial" w:cs="Arial"/>
                <w:b/>
                <w:sz w:val="18"/>
                <w:szCs w:val="18"/>
              </w:rPr>
              <w:t>Buildings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Technology &gt;$1,000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Architects 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Equipment - Vehicles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Blueprint/Reprod</w:t>
            </w:r>
            <w:r>
              <w:rPr>
                <w:rFonts w:ascii="Arial" w:hAnsi="Arial" w:cs="Arial"/>
                <w:sz w:val="18"/>
                <w:szCs w:val="18"/>
              </w:rPr>
              <w:t>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Equip/Software - &gt;$200 &lt;$1,000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Construction Mgmt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Replacement Equipment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Construction Tests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Lease-Purchase - All 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 xml:space="preserve">Buildings - Contracted </w:t>
            </w:r>
            <w:proofErr w:type="spellStart"/>
            <w:r w:rsidRPr="00D878D1">
              <w:rPr>
                <w:rFonts w:ascii="Arial" w:hAnsi="Arial" w:cs="Arial"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Lease-Purchase - Fed Prog</w:t>
            </w:r>
            <w:r w:rsidR="003A4D42">
              <w:rPr>
                <w:rFonts w:ascii="Arial" w:hAnsi="Arial" w:cs="Arial"/>
                <w:sz w:val="18"/>
                <w:szCs w:val="18"/>
              </w:rPr>
              <w:t>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Demolition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Lease-Purchase - Mod</w:t>
            </w:r>
            <w:r>
              <w:rPr>
                <w:rFonts w:ascii="Arial" w:hAnsi="Arial" w:cs="Arial"/>
                <w:sz w:val="18"/>
                <w:szCs w:val="18"/>
              </w:rPr>
              <w:t>ular</w:t>
            </w:r>
            <w:r w:rsidRPr="00D878D1">
              <w:rPr>
                <w:rFonts w:ascii="Arial" w:hAnsi="Arial" w:cs="Arial"/>
                <w:sz w:val="18"/>
                <w:szCs w:val="18"/>
              </w:rPr>
              <w:t xml:space="preserve"> Furniture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7CD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DSA Fees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6433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Lease-Purchase - Software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CD" w:rsidRPr="00D878D1" w:rsidRDefault="001007CD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426CA" w:rsidRPr="00D878D1" w:rsidTr="00D878D1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6208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Buildings - Engineering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FD5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  <w:r w:rsidR="00FD55F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334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Contingency - Design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426CA" w:rsidRPr="00D878D1" w:rsidTr="004C47E3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FD5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8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  <w:r w:rsidR="00FD55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334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Contingency - Construction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426CA" w:rsidRPr="00D878D1" w:rsidTr="004C47E3">
        <w:trPr>
          <w:trHeight w:val="2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AD2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Default="008426CA" w:rsidP="004C47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6CA" w:rsidRPr="004C47E3" w:rsidRDefault="008426CA" w:rsidP="004C47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7E3">
              <w:rPr>
                <w:rFonts w:ascii="Arial" w:hAnsi="Arial" w:cs="Arial"/>
                <w:b/>
                <w:sz w:val="18"/>
                <w:szCs w:val="18"/>
              </w:rPr>
              <w:t>Total Estimated Cost</w:t>
            </w:r>
          </w:p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  <w:r w:rsidRPr="00D878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426CA" w:rsidRPr="00D878D1" w:rsidTr="004C47E3">
        <w:trPr>
          <w:trHeight w:val="240"/>
        </w:trPr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6CA" w:rsidRPr="00D878D1" w:rsidTr="004C47E3">
        <w:trPr>
          <w:trHeight w:val="240"/>
        </w:trPr>
        <w:tc>
          <w:tcPr>
            <w:tcW w:w="7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6CA" w:rsidRPr="00D878D1" w:rsidRDefault="008426CA" w:rsidP="00D87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</w:p>
    <w:p w:rsidR="009F0A5A" w:rsidRDefault="009F0A5A" w:rsidP="002769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F0A5A" w:rsidRDefault="009F0A5A" w:rsidP="00276921">
      <w:pPr>
        <w:jc w:val="both"/>
        <w:rPr>
          <w:sz w:val="16"/>
          <w:szCs w:val="16"/>
        </w:rPr>
      </w:pPr>
    </w:p>
    <w:sectPr w:rsidR="009F0A5A" w:rsidSect="00E11738">
      <w:headerReference w:type="default" r:id="rId12"/>
      <w:footerReference w:type="default" r:id="rId13"/>
      <w:pgSz w:w="12240" w:h="15840" w:code="1"/>
      <w:pgMar w:top="1008" w:right="1440" w:bottom="907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1A" w:rsidRDefault="00DE3B1A">
      <w:r>
        <w:separator/>
      </w:r>
    </w:p>
  </w:endnote>
  <w:endnote w:type="continuationSeparator" w:id="0">
    <w:p w:rsidR="00DE3B1A" w:rsidRDefault="00DE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03" w:rsidRPr="00AE3D03" w:rsidRDefault="003D4283" w:rsidP="00AE3D03">
    <w:pPr>
      <w:pStyle w:val="Footer"/>
      <w:jc w:val="right"/>
      <w:rPr>
        <w:i/>
      </w:rPr>
    </w:pPr>
    <w:r>
      <w:t>Page 2</w:t>
    </w:r>
    <w:r w:rsidR="00AE3D03">
      <w:rPr>
        <w:i/>
      </w:rPr>
      <w:tab/>
      <w:t xml:space="preserve">         </w:t>
    </w:r>
    <w:r w:rsidR="00AE3D03" w:rsidRPr="00AE3D03">
      <w:rPr>
        <w:i/>
      </w:rPr>
      <w:t xml:space="preserve">Fiscal / </w:t>
    </w:r>
    <w:r w:rsidR="00FD1207">
      <w:rPr>
        <w:i/>
      </w:rPr>
      <w:t>April</w:t>
    </w:r>
    <w:r w:rsidR="00AE3D03" w:rsidRPr="00AE3D03">
      <w:rPr>
        <w:i/>
      </w:rPr>
      <w:t xml:space="preserve"> 201</w:t>
    </w:r>
    <w:r w:rsidR="00FD1207">
      <w:rPr>
        <w:i/>
      </w:rPr>
      <w:t>4</w:t>
    </w:r>
  </w:p>
  <w:p w:rsidR="0001095B" w:rsidRDefault="0001095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1A" w:rsidRDefault="00DE3B1A">
      <w:r>
        <w:separator/>
      </w:r>
    </w:p>
  </w:footnote>
  <w:footnote w:type="continuationSeparator" w:id="0">
    <w:p w:rsidR="00DE3B1A" w:rsidRDefault="00DE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5B" w:rsidRDefault="0001095B" w:rsidP="005F1B72">
    <w:pPr>
      <w:pStyle w:val="Header"/>
    </w:pPr>
    <w:r>
      <w:tab/>
    </w:r>
    <w:r>
      <w:tab/>
    </w:r>
  </w:p>
  <w:p w:rsidR="0001095B" w:rsidRDefault="0001095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3B"/>
    <w:multiLevelType w:val="hybridMultilevel"/>
    <w:tmpl w:val="5F7C9A36"/>
    <w:lvl w:ilvl="0" w:tplc="0A56C1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70FE6"/>
    <w:multiLevelType w:val="hybridMultilevel"/>
    <w:tmpl w:val="3D36AB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07346D"/>
    <w:multiLevelType w:val="hybridMultilevel"/>
    <w:tmpl w:val="E46801C8"/>
    <w:lvl w:ilvl="0" w:tplc="5E36DA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E2E99"/>
    <w:multiLevelType w:val="hybridMultilevel"/>
    <w:tmpl w:val="5A56EEB0"/>
    <w:lvl w:ilvl="0" w:tplc="DBB2BA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6403C"/>
    <w:multiLevelType w:val="multilevel"/>
    <w:tmpl w:val="D6004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6677F"/>
    <w:multiLevelType w:val="hybridMultilevel"/>
    <w:tmpl w:val="8A5436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276485"/>
    <w:multiLevelType w:val="hybridMultilevel"/>
    <w:tmpl w:val="162CF28C"/>
    <w:lvl w:ilvl="0" w:tplc="65562F62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A55D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917E56"/>
    <w:multiLevelType w:val="hybridMultilevel"/>
    <w:tmpl w:val="86922B46"/>
    <w:lvl w:ilvl="0" w:tplc="C60AE2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A0455"/>
    <w:multiLevelType w:val="singleLevel"/>
    <w:tmpl w:val="2A600B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DD102B"/>
    <w:multiLevelType w:val="hybridMultilevel"/>
    <w:tmpl w:val="D6004722"/>
    <w:lvl w:ilvl="0" w:tplc="92C0775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926E1"/>
    <w:multiLevelType w:val="hybridMultilevel"/>
    <w:tmpl w:val="9ACAE3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25D96"/>
    <w:multiLevelType w:val="hybridMultilevel"/>
    <w:tmpl w:val="208E4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B7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61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A37C18"/>
    <w:multiLevelType w:val="multilevel"/>
    <w:tmpl w:val="162CF28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766BAD"/>
    <w:multiLevelType w:val="singleLevel"/>
    <w:tmpl w:val="4FD04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B31359"/>
    <w:multiLevelType w:val="singleLevel"/>
    <w:tmpl w:val="3C2A6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F70BE2"/>
    <w:multiLevelType w:val="hybridMultilevel"/>
    <w:tmpl w:val="6C08C9CA"/>
    <w:lvl w:ilvl="0" w:tplc="4DEA9E96">
      <w:start w:val="1"/>
      <w:numFmt w:val="lowerLetter"/>
      <w:lvlText w:val="(%1)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E753C5F"/>
    <w:multiLevelType w:val="hybridMultilevel"/>
    <w:tmpl w:val="5EECE0F8"/>
    <w:lvl w:ilvl="0" w:tplc="5E36DA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74E2D"/>
    <w:multiLevelType w:val="hybridMultilevel"/>
    <w:tmpl w:val="86922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26D03"/>
    <w:multiLevelType w:val="singleLevel"/>
    <w:tmpl w:val="EEE67A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37B132C"/>
    <w:multiLevelType w:val="singleLevel"/>
    <w:tmpl w:val="EEE67A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B56B4E"/>
    <w:multiLevelType w:val="multilevel"/>
    <w:tmpl w:val="5F1AF45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A3551A"/>
    <w:multiLevelType w:val="singleLevel"/>
    <w:tmpl w:val="A6081496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1031C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270613"/>
    <w:multiLevelType w:val="hybridMultilevel"/>
    <w:tmpl w:val="BA446D80"/>
    <w:lvl w:ilvl="0" w:tplc="1AE8853C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6483ED3"/>
    <w:multiLevelType w:val="hybridMultilevel"/>
    <w:tmpl w:val="AF2A9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F0144"/>
    <w:multiLevelType w:val="hybridMultilevel"/>
    <w:tmpl w:val="1E3EAD92"/>
    <w:lvl w:ilvl="0" w:tplc="4B626A3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>
    <w:nsid w:val="5A066D7C"/>
    <w:multiLevelType w:val="hybridMultilevel"/>
    <w:tmpl w:val="1DCC9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1F1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8C4301"/>
    <w:multiLevelType w:val="singleLevel"/>
    <w:tmpl w:val="3C2A6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9E7067"/>
    <w:multiLevelType w:val="hybridMultilevel"/>
    <w:tmpl w:val="6DACF0A4"/>
    <w:lvl w:ilvl="0" w:tplc="5E36DA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B699C"/>
    <w:multiLevelType w:val="hybridMultilevel"/>
    <w:tmpl w:val="4FA4C6B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0148B4"/>
    <w:multiLevelType w:val="hybridMultilevel"/>
    <w:tmpl w:val="AF3AE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5C2DDC"/>
    <w:multiLevelType w:val="hybridMultilevel"/>
    <w:tmpl w:val="80AA5CE4"/>
    <w:lvl w:ilvl="0" w:tplc="5E36DA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05B2F"/>
    <w:multiLevelType w:val="hybridMultilevel"/>
    <w:tmpl w:val="2982C6BC"/>
    <w:lvl w:ilvl="0" w:tplc="15805512">
      <w:start w:val="1"/>
      <w:numFmt w:val="lowerLetter"/>
      <w:lvlText w:val="(%1)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>
    <w:nsid w:val="79102AF4"/>
    <w:multiLevelType w:val="hybridMultilevel"/>
    <w:tmpl w:val="5F1AF45C"/>
    <w:lvl w:ilvl="0" w:tplc="65562F62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3"/>
  </w:num>
  <w:num w:numId="5">
    <w:abstractNumId w:val="14"/>
  </w:num>
  <w:num w:numId="6">
    <w:abstractNumId w:val="31"/>
  </w:num>
  <w:num w:numId="7">
    <w:abstractNumId w:val="17"/>
  </w:num>
  <w:num w:numId="8">
    <w:abstractNumId w:val="30"/>
  </w:num>
  <w:num w:numId="9">
    <w:abstractNumId w:val="21"/>
  </w:num>
  <w:num w:numId="10">
    <w:abstractNumId w:val="9"/>
  </w:num>
  <w:num w:numId="11">
    <w:abstractNumId w:val="30"/>
  </w:num>
  <w:num w:numId="12">
    <w:abstractNumId w:val="12"/>
  </w:num>
  <w:num w:numId="13">
    <w:abstractNumId w:val="5"/>
  </w:num>
  <w:num w:numId="14">
    <w:abstractNumId w:val="28"/>
  </w:num>
  <w:num w:numId="15">
    <w:abstractNumId w:val="3"/>
  </w:num>
  <w:num w:numId="16">
    <w:abstractNumId w:val="33"/>
  </w:num>
  <w:num w:numId="17">
    <w:abstractNumId w:val="18"/>
  </w:num>
  <w:num w:numId="18">
    <w:abstractNumId w:val="29"/>
  </w:num>
  <w:num w:numId="19">
    <w:abstractNumId w:val="27"/>
  </w:num>
  <w:num w:numId="20">
    <w:abstractNumId w:val="7"/>
  </w:num>
  <w:num w:numId="21">
    <w:abstractNumId w:val="0"/>
  </w:num>
  <w:num w:numId="22">
    <w:abstractNumId w:val="26"/>
  </w:num>
  <w:num w:numId="23">
    <w:abstractNumId w:val="8"/>
  </w:num>
  <w:num w:numId="24">
    <w:abstractNumId w:val="20"/>
  </w:num>
  <w:num w:numId="25">
    <w:abstractNumId w:val="1"/>
  </w:num>
  <w:num w:numId="26">
    <w:abstractNumId w:val="11"/>
  </w:num>
  <w:num w:numId="27">
    <w:abstractNumId w:val="36"/>
  </w:num>
  <w:num w:numId="28">
    <w:abstractNumId w:val="6"/>
  </w:num>
  <w:num w:numId="29">
    <w:abstractNumId w:val="15"/>
  </w:num>
  <w:num w:numId="30">
    <w:abstractNumId w:val="37"/>
  </w:num>
  <w:num w:numId="31">
    <w:abstractNumId w:val="23"/>
  </w:num>
  <w:num w:numId="32">
    <w:abstractNumId w:val="34"/>
  </w:num>
  <w:num w:numId="33">
    <w:abstractNumId w:val="10"/>
  </w:num>
  <w:num w:numId="34">
    <w:abstractNumId w:val="4"/>
  </w:num>
  <w:num w:numId="35">
    <w:abstractNumId w:val="2"/>
  </w:num>
  <w:num w:numId="36">
    <w:abstractNumId w:val="35"/>
  </w:num>
  <w:num w:numId="37">
    <w:abstractNumId w:val="1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A7F"/>
    <w:rsid w:val="00005813"/>
    <w:rsid w:val="0001095B"/>
    <w:rsid w:val="00045A7F"/>
    <w:rsid w:val="00062282"/>
    <w:rsid w:val="001007CD"/>
    <w:rsid w:val="00166166"/>
    <w:rsid w:val="001B0C40"/>
    <w:rsid w:val="001E6201"/>
    <w:rsid w:val="0026531D"/>
    <w:rsid w:val="00276921"/>
    <w:rsid w:val="002C43C3"/>
    <w:rsid w:val="002D581E"/>
    <w:rsid w:val="002F17BA"/>
    <w:rsid w:val="00350E1E"/>
    <w:rsid w:val="003A4D42"/>
    <w:rsid w:val="003D4283"/>
    <w:rsid w:val="004021FA"/>
    <w:rsid w:val="004B000C"/>
    <w:rsid w:val="004C47E3"/>
    <w:rsid w:val="004F5F45"/>
    <w:rsid w:val="0055723C"/>
    <w:rsid w:val="00560CA0"/>
    <w:rsid w:val="005F1B72"/>
    <w:rsid w:val="00630FD6"/>
    <w:rsid w:val="006626DA"/>
    <w:rsid w:val="00664A10"/>
    <w:rsid w:val="006E5118"/>
    <w:rsid w:val="008220AA"/>
    <w:rsid w:val="008426CA"/>
    <w:rsid w:val="008468CC"/>
    <w:rsid w:val="008F6C01"/>
    <w:rsid w:val="009021A8"/>
    <w:rsid w:val="0098303C"/>
    <w:rsid w:val="00990A45"/>
    <w:rsid w:val="009C5526"/>
    <w:rsid w:val="009F0A5A"/>
    <w:rsid w:val="00A148F4"/>
    <w:rsid w:val="00A21BEE"/>
    <w:rsid w:val="00A416E9"/>
    <w:rsid w:val="00A6646A"/>
    <w:rsid w:val="00AE3D03"/>
    <w:rsid w:val="00B150EB"/>
    <w:rsid w:val="00B37BF1"/>
    <w:rsid w:val="00B441BE"/>
    <w:rsid w:val="00B7024C"/>
    <w:rsid w:val="00C00A28"/>
    <w:rsid w:val="00C0638E"/>
    <w:rsid w:val="00C84FF2"/>
    <w:rsid w:val="00CA0946"/>
    <w:rsid w:val="00CC56C1"/>
    <w:rsid w:val="00D02BD0"/>
    <w:rsid w:val="00D86DFA"/>
    <w:rsid w:val="00D878D1"/>
    <w:rsid w:val="00D979C1"/>
    <w:rsid w:val="00DE3B1A"/>
    <w:rsid w:val="00E062E8"/>
    <w:rsid w:val="00E11738"/>
    <w:rsid w:val="00ED463E"/>
    <w:rsid w:val="00F765E1"/>
    <w:rsid w:val="00FB2316"/>
    <w:rsid w:val="00FD1207"/>
    <w:rsid w:val="00F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38"/>
  </w:style>
  <w:style w:type="paragraph" w:styleId="Heading1">
    <w:name w:val="heading 1"/>
    <w:basedOn w:val="Normal"/>
    <w:next w:val="Normal"/>
    <w:qFormat/>
    <w:rsid w:val="00E117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117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117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1173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</w:tabs>
      <w:jc w:val="both"/>
      <w:outlineLvl w:val="3"/>
    </w:pPr>
    <w:rPr>
      <w:rFonts w:ascii="Arial" w:hAnsi="Arial"/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E11738"/>
    <w:pPr>
      <w:keepNext/>
      <w:spacing w:before="240"/>
      <w:ind w:left="720"/>
      <w:outlineLvl w:val="6"/>
    </w:pPr>
    <w:rPr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E11738"/>
    <w:pPr>
      <w:keepNext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1738"/>
    <w:pPr>
      <w:tabs>
        <w:tab w:val="center" w:pos="4320"/>
        <w:tab w:val="right" w:pos="8640"/>
      </w:tabs>
    </w:pPr>
  </w:style>
  <w:style w:type="paragraph" w:styleId="BodyText">
    <w:name w:val="Body Text"/>
    <w:rsid w:val="00E11738"/>
    <w:pPr>
      <w:tabs>
        <w:tab w:val="left" w:pos="360"/>
      </w:tabs>
      <w:spacing w:after="240"/>
    </w:pPr>
    <w:rPr>
      <w:color w:val="000000"/>
      <w:sz w:val="24"/>
    </w:rPr>
  </w:style>
  <w:style w:type="character" w:styleId="PageNumber">
    <w:name w:val="page number"/>
    <w:basedOn w:val="DefaultParagraphFont"/>
    <w:rsid w:val="00E11738"/>
  </w:style>
  <w:style w:type="paragraph" w:styleId="BodyTextIndent">
    <w:name w:val="Body Text Indent"/>
    <w:basedOn w:val="Normal"/>
    <w:rsid w:val="00E11738"/>
    <w:pPr>
      <w:ind w:left="360" w:firstLine="60"/>
    </w:pPr>
    <w:rPr>
      <w:iCs/>
      <w:sz w:val="24"/>
    </w:rPr>
  </w:style>
  <w:style w:type="paragraph" w:styleId="BodyTextIndent2">
    <w:name w:val="Body Text Indent 2"/>
    <w:basedOn w:val="Normal"/>
    <w:rsid w:val="00E11738"/>
    <w:pPr>
      <w:ind w:firstLine="270"/>
    </w:pPr>
    <w:rPr>
      <w:color w:val="FF0000"/>
    </w:rPr>
  </w:style>
  <w:style w:type="paragraph" w:styleId="BodyText2">
    <w:name w:val="Body Text 2"/>
    <w:basedOn w:val="Normal"/>
    <w:rsid w:val="00E11738"/>
    <w:rPr>
      <w:color w:val="FF0000"/>
    </w:rPr>
  </w:style>
  <w:style w:type="paragraph" w:styleId="BodyTextIndent3">
    <w:name w:val="Body Text Indent 3"/>
    <w:basedOn w:val="Normal"/>
    <w:rsid w:val="00E11738"/>
    <w:pPr>
      <w:ind w:left="270"/>
    </w:pPr>
    <w:rPr>
      <w:color w:val="FF0000"/>
    </w:rPr>
  </w:style>
  <w:style w:type="paragraph" w:styleId="BodyText3">
    <w:name w:val="Body Text 3"/>
    <w:basedOn w:val="Normal"/>
    <w:rsid w:val="00E11738"/>
    <w:pPr>
      <w:widowControl w:val="0"/>
      <w:spacing w:before="240"/>
    </w:pPr>
    <w:rPr>
      <w:snapToGrid w:val="0"/>
      <w:color w:val="FF0000"/>
      <w:sz w:val="24"/>
    </w:rPr>
  </w:style>
  <w:style w:type="paragraph" w:styleId="FootnoteText">
    <w:name w:val="footnote text"/>
    <w:basedOn w:val="Normal"/>
    <w:semiHidden/>
    <w:rsid w:val="00E11738"/>
    <w:rPr>
      <w:rFonts w:ascii="New York" w:hAnsi="New York"/>
    </w:rPr>
  </w:style>
  <w:style w:type="table" w:styleId="TableGrid">
    <w:name w:val="Table Grid"/>
    <w:basedOn w:val="TableNormal"/>
    <w:rsid w:val="00E1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E11738"/>
    <w:rPr>
      <w:vertAlign w:val="superscript"/>
    </w:rPr>
  </w:style>
  <w:style w:type="character" w:styleId="CommentReference">
    <w:name w:val="annotation reference"/>
    <w:basedOn w:val="DefaultParagraphFont"/>
    <w:rsid w:val="00E11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738"/>
  </w:style>
  <w:style w:type="character" w:customStyle="1" w:styleId="CommentTextChar">
    <w:name w:val="Comment Text Char"/>
    <w:basedOn w:val="DefaultParagraphFont"/>
    <w:link w:val="CommentText"/>
    <w:rsid w:val="00E11738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AE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0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E3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au_sylvia\AppData\Local\Microsoft\Windows\Temporary%20Internet%20Files\Content.Outlook\TOGLX4MQ\Project%20Approval%20Form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65525KZWNX2R-115-33</_dlc_DocId>
    <_dlc_DocIdUrl xmlns="20894882-773f-4ca4-8f88-a7623eb85067">
      <Url>http://rsccd.edu/Departments/Fiscal-Services/_layouts/DocIdRedir.aspx?ID=65525KZWNX2R-115-33</Url>
      <Description>65525KZWNX2R-115-33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3110DDE25A74AAA7E7F75EA891A55" ma:contentTypeVersion="2" ma:contentTypeDescription="Create a new document." ma:contentTypeScope="" ma:versionID="698e9ec78d5c034aaeeb7a82b5b1ea25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9cac506260a152b80958b4f6b10442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EF83-C433-4604-A22B-C67387D8A291}"/>
</file>

<file path=customXml/itemProps2.xml><?xml version="1.0" encoding="utf-8"?>
<ds:datastoreItem xmlns:ds="http://schemas.openxmlformats.org/officeDocument/2006/customXml" ds:itemID="{E764DF33-7C8A-48B1-A5E0-517E5E272DE6}"/>
</file>

<file path=customXml/itemProps3.xml><?xml version="1.0" encoding="utf-8"?>
<ds:datastoreItem xmlns:ds="http://schemas.openxmlformats.org/officeDocument/2006/customXml" ds:itemID="{7AD4B97E-9FA8-4D30-828B-74BA6B4ADF65}"/>
</file>

<file path=customXml/itemProps4.xml><?xml version="1.0" encoding="utf-8"?>
<ds:datastoreItem xmlns:ds="http://schemas.openxmlformats.org/officeDocument/2006/customXml" ds:itemID="{61CCE169-9BA4-4F5E-9AB0-D79AA2F71345}"/>
</file>

<file path=docProps/app.xml><?xml version="1.0" encoding="utf-8"?>
<Properties xmlns="http://schemas.openxmlformats.org/officeDocument/2006/extended-properties" xmlns:vt="http://schemas.openxmlformats.org/officeDocument/2006/docPropsVTypes">
  <Template>Project Approval Form (2).dotm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CC-C: CAPITAL CONSTRUCTION PROJECT REQUEST FY__</vt:lpstr>
    </vt:vector>
  </TitlesOfParts>
  <Company>State of Colorado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CC-C: CAPITAL CONSTRUCTION PROJECT REQUEST FY__</dc:title>
  <dc:creator>Windows User</dc:creator>
  <cp:lastModifiedBy>Windows User</cp:lastModifiedBy>
  <cp:revision>2</cp:revision>
  <cp:lastPrinted>2013-03-14T17:28:00Z</cp:lastPrinted>
  <dcterms:created xsi:type="dcterms:W3CDTF">2014-03-31T18:29:00Z</dcterms:created>
  <dcterms:modified xsi:type="dcterms:W3CDTF">2014-03-31T18:29:00Z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0x010100DCA3110DDE25A74AAA7E7F75EA891A55</vt:lpwstr>
  </property>
  <property fmtid="{D5CDD505-2E9C-101B-9397-08002B2CF9AE}" pid="3" name="_dlc_DocIdItemGuid">
    <vt:lpwstr>7def516f-3bc0-4caa-a943-cbe437971a76</vt:lpwstr>
  </property>
</Properties>
</file>